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634" w:rsidRPr="0009073E" w:rsidRDefault="007D1FDC" w:rsidP="00E1163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</w:t>
      </w:r>
      <w:r w:rsidR="0060104F">
        <w:rPr>
          <w:b/>
          <w:sz w:val="44"/>
          <w:szCs w:val="44"/>
        </w:rPr>
        <w:t xml:space="preserve"> </w:t>
      </w:r>
      <w:r w:rsidR="00E11634">
        <w:rPr>
          <w:b/>
          <w:sz w:val="44"/>
          <w:szCs w:val="44"/>
        </w:rPr>
        <w:t>281</w:t>
      </w:r>
    </w:p>
    <w:p w:rsidR="00E11634" w:rsidRPr="00037DD3" w:rsidRDefault="00E11634" w:rsidP="00E11634">
      <w:pPr>
        <w:spacing w:after="0" w:line="240" w:lineRule="auto"/>
        <w:rPr>
          <w:b/>
          <w:sz w:val="18"/>
          <w:szCs w:val="18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DC1FF" wp14:editId="02C83B6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2700" t="12700" r="9525" b="31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F783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" strokecolor="windowText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b/>
          <w:sz w:val="44"/>
          <w:szCs w:val="44"/>
        </w:rPr>
        <w:t>Grade Appeal</w:t>
      </w:r>
    </w:p>
    <w:p w:rsidR="00E11634" w:rsidRDefault="00E11634" w:rsidP="00E11634">
      <w:pPr>
        <w:spacing w:after="0" w:line="240" w:lineRule="auto"/>
        <w:rPr>
          <w:b/>
          <w:sz w:val="28"/>
          <w:szCs w:val="28"/>
        </w:rPr>
      </w:pPr>
    </w:p>
    <w:p w:rsidR="00E11634" w:rsidRDefault="00E11634" w:rsidP="00E1163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:rsidR="00E11634" w:rsidRPr="00D65B4A" w:rsidRDefault="00E11634" w:rsidP="00E11634">
      <w:pPr>
        <w:spacing w:after="0" w:line="240" w:lineRule="auto"/>
        <w:rPr>
          <w:b/>
        </w:rPr>
      </w:pPr>
    </w:p>
    <w:p w:rsidR="00E11634" w:rsidRDefault="00E11634" w:rsidP="00E116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Establishes guidelines by which a student can appeal their final grade as well as the guidelines for understanding faculty and administration responsibilities.</w:t>
      </w:r>
    </w:p>
    <w:p w:rsidR="00E11634" w:rsidRPr="00370C77" w:rsidRDefault="00E11634" w:rsidP="00E11634">
      <w:pPr>
        <w:spacing w:after="0" w:line="240" w:lineRule="auto"/>
        <w:rPr>
          <w:rFonts w:ascii="Arial" w:hAnsi="Arial" w:cs="Arial"/>
        </w:rPr>
      </w:pPr>
    </w:p>
    <w:p w:rsidR="00E11634" w:rsidRDefault="00E11634" w:rsidP="00E1163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:rsidR="00E11634" w:rsidRPr="00D65B4A" w:rsidRDefault="00E11634" w:rsidP="00E11634">
      <w:pPr>
        <w:spacing w:after="0" w:line="240" w:lineRule="auto"/>
        <w:rPr>
          <w:b/>
        </w:rPr>
      </w:pPr>
    </w:p>
    <w:p w:rsidR="00E11634" w:rsidRDefault="00E11634" w:rsidP="00E1163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instructor maintains the right and responsibility to determine grades and other evaluations of students consistent with the criteria in the syllabus as outlined in ISP 160.  </w:t>
      </w:r>
    </w:p>
    <w:p w:rsidR="00E11634" w:rsidRDefault="00E11634" w:rsidP="00E1163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student may appeal for a change in their final grade if the student believes that the evaluation standards and grading criteria were not met or were not clear.  </w:t>
      </w:r>
    </w:p>
    <w:p w:rsidR="00E11634" w:rsidRDefault="00E11634" w:rsidP="00E11634">
      <w:pPr>
        <w:spacing w:after="0" w:line="240" w:lineRule="auto"/>
        <w:rPr>
          <w:rFonts w:ascii="Arial" w:hAnsi="Arial" w:cs="Arial"/>
        </w:rPr>
      </w:pPr>
      <w:r w:rsidRPr="00F004C3">
        <w:rPr>
          <w:rFonts w:ascii="Arial" w:hAnsi="Arial" w:cs="Arial"/>
        </w:rPr>
        <w:t>Above all, CCC wishes to prevent such instances</w:t>
      </w:r>
      <w:r>
        <w:rPr>
          <w:rFonts w:ascii="Arial" w:hAnsi="Arial" w:cs="Arial"/>
        </w:rPr>
        <w:t>. Faculty are encouraged to make available and accessible both the grades for student work and the mathematical process that will result in the final grade. In cases of a grade appeal, f</w:t>
      </w:r>
      <w:r w:rsidRPr="00F460CD">
        <w:rPr>
          <w:rFonts w:ascii="Arial" w:hAnsi="Arial" w:cs="Arial"/>
        </w:rPr>
        <w:t>aculty, administration</w:t>
      </w:r>
      <w:r>
        <w:rPr>
          <w:rFonts w:ascii="Arial" w:hAnsi="Arial" w:cs="Arial"/>
        </w:rPr>
        <w:t>,</w:t>
      </w:r>
      <w:r w:rsidRPr="00F460CD">
        <w:rPr>
          <w:rFonts w:ascii="Arial" w:hAnsi="Arial" w:cs="Arial"/>
        </w:rPr>
        <w:t xml:space="preserve"> and students are all expected to maintain an attitude of facilitation, transparency</w:t>
      </w:r>
      <w:r>
        <w:rPr>
          <w:rFonts w:ascii="Arial" w:hAnsi="Arial" w:cs="Arial"/>
        </w:rPr>
        <w:t>,</w:t>
      </w:r>
      <w:r w:rsidRPr="00F460CD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respect</w:t>
      </w:r>
      <w:r w:rsidRPr="00F460CD">
        <w:rPr>
          <w:rFonts w:ascii="Arial" w:hAnsi="Arial" w:cs="Arial"/>
        </w:rPr>
        <w:t xml:space="preserve">. </w:t>
      </w:r>
    </w:p>
    <w:p w:rsidR="00E11634" w:rsidRPr="00F460CD" w:rsidRDefault="00E11634" w:rsidP="00E11634">
      <w:pPr>
        <w:spacing w:after="0" w:line="240" w:lineRule="auto"/>
        <w:rPr>
          <w:rFonts w:ascii="Arial" w:hAnsi="Arial" w:cs="Arial"/>
        </w:rPr>
      </w:pPr>
    </w:p>
    <w:p w:rsidR="00E11634" w:rsidRPr="00D65B4A" w:rsidRDefault="00E11634" w:rsidP="00E1163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:rsidR="00E11634" w:rsidRPr="001A37AD" w:rsidRDefault="00E11634" w:rsidP="00E11634">
      <w:pPr>
        <w:pStyle w:val="ListParagraph"/>
        <w:numPr>
          <w:ilvl w:val="0"/>
          <w:numId w:val="13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 w:rsidRPr="001A37AD">
        <w:rPr>
          <w:rFonts w:ascii="Arial" w:hAnsi="Arial" w:cs="Arial"/>
        </w:rPr>
        <w:t>A student</w:t>
      </w:r>
      <w:r>
        <w:rPr>
          <w:rFonts w:ascii="Arial" w:hAnsi="Arial" w:cs="Arial"/>
        </w:rPr>
        <w:t xml:space="preserve"> has the right to appeal their </w:t>
      </w:r>
      <w:r w:rsidRPr="001A37AD">
        <w:rPr>
          <w:rFonts w:ascii="Arial" w:hAnsi="Arial" w:cs="Arial"/>
        </w:rPr>
        <w:t>final grade</w:t>
      </w:r>
      <w:r>
        <w:rPr>
          <w:rFonts w:ascii="Arial" w:hAnsi="Arial" w:cs="Arial"/>
        </w:rPr>
        <w:t xml:space="preserve"> within one term</w:t>
      </w:r>
      <w:r w:rsidRPr="001A37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if:</w:t>
      </w:r>
    </w:p>
    <w:p w:rsidR="00E11634" w:rsidRPr="001A37AD" w:rsidRDefault="00E11634" w:rsidP="00E11634">
      <w:pPr>
        <w:pStyle w:val="ListParagraph"/>
        <w:numPr>
          <w:ilvl w:val="1"/>
          <w:numId w:val="13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A37AD">
        <w:rPr>
          <w:rFonts w:ascii="Arial" w:hAnsi="Arial" w:cs="Arial"/>
        </w:rPr>
        <w:t>he student believes that the evaluation standards and grading criteria contained in the course syllabus were</w:t>
      </w:r>
      <w:r>
        <w:rPr>
          <w:rFonts w:ascii="Arial" w:hAnsi="Arial" w:cs="Arial"/>
        </w:rPr>
        <w:t xml:space="preserve"> not followed by the instructor, or</w:t>
      </w:r>
      <w:r w:rsidRPr="001A37AD">
        <w:rPr>
          <w:rFonts w:ascii="Arial" w:hAnsi="Arial" w:cs="Arial"/>
        </w:rPr>
        <w:t xml:space="preserve"> </w:t>
      </w:r>
    </w:p>
    <w:p w:rsidR="00E11634" w:rsidRPr="00D65B4A" w:rsidRDefault="00E11634" w:rsidP="00E11634">
      <w:pPr>
        <w:pStyle w:val="ListParagraph"/>
        <w:numPr>
          <w:ilvl w:val="1"/>
          <w:numId w:val="13"/>
        </w:numPr>
        <w:tabs>
          <w:tab w:val="num" w:pos="144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A37AD">
        <w:rPr>
          <w:rFonts w:ascii="Arial" w:hAnsi="Arial" w:cs="Arial"/>
        </w:rPr>
        <w:t>he student believes the instructor’s syllabus did not contain the evaluation standards and grading criteria by which the student could understand the process of how their final grade would be assigned.</w:t>
      </w:r>
    </w:p>
    <w:p w:rsidR="00E11634" w:rsidRPr="00D65B4A" w:rsidRDefault="00E11634" w:rsidP="00E11634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 w:rsidRPr="001A37AD">
        <w:rPr>
          <w:rFonts w:ascii="Arial" w:hAnsi="Arial" w:cs="Arial"/>
        </w:rPr>
        <w:t>Students will appeal directly to the ins</w:t>
      </w:r>
      <w:r>
        <w:rPr>
          <w:rFonts w:ascii="Arial" w:hAnsi="Arial" w:cs="Arial"/>
        </w:rPr>
        <w:t>tructor. I</w:t>
      </w:r>
      <w:r w:rsidRPr="001A37AD">
        <w:rPr>
          <w:rFonts w:ascii="Arial" w:hAnsi="Arial" w:cs="Arial"/>
        </w:rPr>
        <w:t>f the instructor’s response is unsatisfactory</w:t>
      </w:r>
      <w:r>
        <w:rPr>
          <w:rFonts w:ascii="Arial" w:hAnsi="Arial" w:cs="Arial"/>
        </w:rPr>
        <w:t xml:space="preserve"> </w:t>
      </w:r>
      <w:r w:rsidRPr="001A37AD">
        <w:rPr>
          <w:rFonts w:ascii="Arial" w:hAnsi="Arial" w:cs="Arial"/>
        </w:rPr>
        <w:t>to the student</w:t>
      </w:r>
      <w:r>
        <w:rPr>
          <w:rFonts w:ascii="Arial" w:hAnsi="Arial" w:cs="Arial"/>
        </w:rPr>
        <w:t>,</w:t>
      </w:r>
      <w:r w:rsidRPr="001A37AD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student</w:t>
      </w:r>
      <w:r w:rsidRPr="001A37AD">
        <w:rPr>
          <w:rFonts w:ascii="Arial" w:hAnsi="Arial" w:cs="Arial"/>
        </w:rPr>
        <w:t xml:space="preserve"> may initiate the </w:t>
      </w:r>
      <w:r>
        <w:rPr>
          <w:rFonts w:ascii="Arial" w:hAnsi="Arial" w:cs="Arial"/>
        </w:rPr>
        <w:t>grade appeal</w:t>
      </w:r>
      <w:r w:rsidRPr="001A37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procedure (ISP </w:t>
      </w:r>
      <w:proofErr w:type="spellStart"/>
      <w:r>
        <w:rPr>
          <w:rFonts w:ascii="Arial" w:hAnsi="Arial" w:cs="Arial"/>
        </w:rPr>
        <w:t>281P</w:t>
      </w:r>
      <w:proofErr w:type="spellEnd"/>
      <w:r>
        <w:rPr>
          <w:rFonts w:ascii="Arial" w:hAnsi="Arial" w:cs="Arial"/>
        </w:rPr>
        <w:t>).</w:t>
      </w:r>
      <w:r w:rsidRPr="001A37AD">
        <w:rPr>
          <w:rFonts w:ascii="Arial" w:hAnsi="Arial" w:cs="Arial"/>
        </w:rPr>
        <w:t xml:space="preserve"> </w:t>
      </w:r>
    </w:p>
    <w:p w:rsidR="00E11634" w:rsidRPr="001A37AD" w:rsidRDefault="00E11634" w:rsidP="00E11634">
      <w:pPr>
        <w:pStyle w:val="ListParagraph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 w:rsidRPr="001A37AD">
        <w:rPr>
          <w:rFonts w:ascii="Arial" w:eastAsia="Calibri" w:hAnsi="Arial" w:cs="Arial"/>
        </w:rPr>
        <w:t>This policy does not apply to individual assignment grades and can only be in</w:t>
      </w:r>
      <w:r>
        <w:rPr>
          <w:rFonts w:ascii="Arial" w:eastAsia="Calibri" w:hAnsi="Arial" w:cs="Arial"/>
        </w:rPr>
        <w:t>itiated</w:t>
      </w:r>
      <w:r w:rsidRPr="001A37AD">
        <w:rPr>
          <w:rFonts w:ascii="Arial" w:eastAsia="Calibri" w:hAnsi="Arial" w:cs="Arial"/>
        </w:rPr>
        <w:t xml:space="preserve"> in regards to a student’s final course grade.</w:t>
      </w:r>
    </w:p>
    <w:p w:rsidR="00E11634" w:rsidRDefault="00E11634" w:rsidP="00E11634">
      <w:pPr>
        <w:spacing w:after="0" w:line="240" w:lineRule="auto"/>
        <w:rPr>
          <w:rFonts w:ascii="Arial" w:hAnsi="Arial" w:cs="Arial"/>
        </w:rPr>
      </w:pPr>
    </w:p>
    <w:p w:rsidR="00E11634" w:rsidRPr="00F004C3" w:rsidRDefault="00E11634" w:rsidP="00E11634">
      <w:pPr>
        <w:spacing w:after="0" w:line="240" w:lineRule="auto"/>
        <w:rPr>
          <w:rFonts w:ascii="Arial" w:hAnsi="Arial" w:cs="Arial"/>
        </w:rPr>
      </w:pPr>
    </w:p>
    <w:p w:rsidR="00E11634" w:rsidRDefault="00E11634" w:rsidP="00E1163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:rsidR="00E11634" w:rsidRDefault="00E11634" w:rsidP="00E1163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3293"/>
        <w:gridCol w:w="2916"/>
        <w:gridCol w:w="3141"/>
      </w:tblGrid>
      <w:tr w:rsidR="00E11634" w:rsidRPr="00491850" w:rsidTr="008D0575">
        <w:trPr>
          <w:jc w:val="center"/>
        </w:trPr>
        <w:tc>
          <w:tcPr>
            <w:tcW w:w="3296" w:type="dxa"/>
            <w:vAlign w:val="center"/>
          </w:tcPr>
          <w:p w:rsidR="00E11634" w:rsidRPr="00491850" w:rsidRDefault="00E11634" w:rsidP="008D0575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8" w:type="dxa"/>
          </w:tcPr>
          <w:p w:rsidR="00E11634" w:rsidRPr="00491850" w:rsidRDefault="00E11634" w:rsidP="008D0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136" w:type="dxa"/>
            <w:vAlign w:val="center"/>
          </w:tcPr>
          <w:p w:rsidR="00E11634" w:rsidRPr="00491850" w:rsidRDefault="00E11634" w:rsidP="008D0575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April 9, 2021</w:t>
            </w:r>
          </w:p>
        </w:tc>
      </w:tr>
      <w:tr w:rsidR="00E11634" w:rsidRPr="00491850" w:rsidDel="009625BB" w:rsidTr="008D0575">
        <w:trPr>
          <w:jc w:val="center"/>
        </w:trPr>
        <w:tc>
          <w:tcPr>
            <w:tcW w:w="3296" w:type="dxa"/>
            <w:vAlign w:val="center"/>
          </w:tcPr>
          <w:p w:rsidR="00E11634" w:rsidRPr="00491850" w:rsidRDefault="00E11634" w:rsidP="008D0575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Presidents</w:t>
            </w:r>
            <w:r w:rsidR="00FB61E1">
              <w:rPr>
                <w:rFonts w:ascii="Arial" w:hAnsi="Arial" w:cs="Arial"/>
                <w:sz w:val="20"/>
                <w:szCs w:val="20"/>
              </w:rPr>
              <w:t>’</w:t>
            </w:r>
            <w:r w:rsidRPr="00491850">
              <w:rPr>
                <w:rFonts w:ascii="Arial" w:hAnsi="Arial" w:cs="Arial"/>
                <w:sz w:val="20"/>
                <w:szCs w:val="20"/>
              </w:rPr>
              <w:t xml:space="preserve"> Council</w:t>
            </w:r>
          </w:p>
        </w:tc>
        <w:tc>
          <w:tcPr>
            <w:tcW w:w="2918" w:type="dxa"/>
          </w:tcPr>
          <w:p w:rsidR="00E11634" w:rsidRPr="00491850" w:rsidRDefault="009C1C63" w:rsidP="008D0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</w:t>
            </w:r>
            <w:bookmarkStart w:id="0" w:name="_GoBack"/>
            <w:bookmarkEnd w:id="0"/>
          </w:p>
        </w:tc>
        <w:tc>
          <w:tcPr>
            <w:tcW w:w="3136" w:type="dxa"/>
            <w:vAlign w:val="center"/>
          </w:tcPr>
          <w:p w:rsidR="00E11634" w:rsidRPr="00491850" w:rsidDel="009625BB" w:rsidRDefault="00E11634" w:rsidP="008D0575">
            <w:pPr>
              <w:rPr>
                <w:rFonts w:ascii="Arial" w:hAnsi="Arial" w:cs="Arial"/>
                <w:sz w:val="20"/>
                <w:szCs w:val="20"/>
              </w:rPr>
            </w:pPr>
            <w:r w:rsidRPr="00491850">
              <w:rPr>
                <w:rFonts w:ascii="Arial" w:hAnsi="Arial" w:cs="Arial"/>
                <w:sz w:val="20"/>
                <w:szCs w:val="20"/>
              </w:rPr>
              <w:t>April 6, 2021</w:t>
            </w:r>
          </w:p>
        </w:tc>
      </w:tr>
      <w:tr w:rsidR="00E11634" w:rsidRPr="00491850" w:rsidTr="008D0575">
        <w:trPr>
          <w:jc w:val="center"/>
        </w:trPr>
        <w:tc>
          <w:tcPr>
            <w:tcW w:w="3294" w:type="dxa"/>
            <w:vAlign w:val="center"/>
          </w:tcPr>
          <w:p w:rsidR="00E11634" w:rsidRPr="00491850" w:rsidRDefault="00E11634" w:rsidP="008D0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:rsidR="00E11634" w:rsidRPr="00491850" w:rsidRDefault="00E11634" w:rsidP="008D0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3" w:type="dxa"/>
            <w:vAlign w:val="center"/>
          </w:tcPr>
          <w:p w:rsidR="00E11634" w:rsidRPr="00491850" w:rsidRDefault="00E11634" w:rsidP="008D05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5, 2021</w:t>
            </w:r>
          </w:p>
        </w:tc>
      </w:tr>
    </w:tbl>
    <w:p w:rsidR="00B84E7F" w:rsidRPr="00E11634" w:rsidRDefault="00B84E7F" w:rsidP="008D06B6">
      <w:pPr>
        <w:spacing w:after="0" w:line="240" w:lineRule="auto"/>
        <w:rPr>
          <w:b/>
          <w:sz w:val="2"/>
          <w:szCs w:val="2"/>
        </w:rPr>
      </w:pPr>
    </w:p>
    <w:sectPr w:rsidR="00B84E7F" w:rsidRPr="00E11634" w:rsidSect="00E11634">
      <w:headerReference w:type="first" r:id="rId8"/>
      <w:pgSz w:w="12240" w:h="15840"/>
      <w:pgMar w:top="1440" w:right="1440" w:bottom="1008" w:left="1440" w:header="15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6B6" w:rsidRDefault="008D06B6" w:rsidP="0035262B">
      <w:pPr>
        <w:spacing w:after="0" w:line="240" w:lineRule="auto"/>
      </w:pPr>
      <w:r>
        <w:separator/>
      </w:r>
    </w:p>
  </w:endnote>
  <w:endnote w:type="continuationSeparator" w:id="0">
    <w:p w:rsidR="008D06B6" w:rsidRDefault="008D06B6" w:rsidP="0035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6B6" w:rsidRDefault="008D06B6" w:rsidP="0035262B">
      <w:pPr>
        <w:spacing w:after="0" w:line="240" w:lineRule="auto"/>
      </w:pPr>
      <w:r>
        <w:separator/>
      </w:r>
    </w:p>
  </w:footnote>
  <w:footnote w:type="continuationSeparator" w:id="0">
    <w:p w:rsidR="008D06B6" w:rsidRDefault="008D06B6" w:rsidP="0035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7F" w:rsidRDefault="00B84E7F" w:rsidP="00B84E7F">
    <w:pPr>
      <w:pStyle w:val="Header"/>
      <w:jc w:val="right"/>
    </w:pPr>
    <w:r>
      <w:rPr>
        <w:b/>
        <w:noProof/>
        <w:sz w:val="44"/>
        <w:szCs w:val="44"/>
      </w:rPr>
      <w:drawing>
        <wp:inline distT="0" distB="0" distL="0" distR="0" wp14:anchorId="79A51027" wp14:editId="4C699B42">
          <wp:extent cx="1941185" cy="473060"/>
          <wp:effectExtent l="0" t="0" r="254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C_Logo_H_2C_cmyk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9054" cy="50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7FF5"/>
    <w:multiLevelType w:val="hybridMultilevel"/>
    <w:tmpl w:val="0E124EFA"/>
    <w:lvl w:ilvl="0" w:tplc="3B22F928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7751BBB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9E4433D"/>
    <w:multiLevelType w:val="hybridMultilevel"/>
    <w:tmpl w:val="08DEB130"/>
    <w:lvl w:ilvl="0" w:tplc="2870C14A">
      <w:start w:val="1"/>
      <w:numFmt w:val="upp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A3E007A"/>
    <w:multiLevelType w:val="hybridMultilevel"/>
    <w:tmpl w:val="D9261250"/>
    <w:lvl w:ilvl="0" w:tplc="0C684B7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1100B1D"/>
    <w:multiLevelType w:val="hybridMultilevel"/>
    <w:tmpl w:val="100ACFD4"/>
    <w:lvl w:ilvl="0" w:tplc="7854B94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85860"/>
    <w:multiLevelType w:val="hybridMultilevel"/>
    <w:tmpl w:val="65C8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2"/>
  </w:num>
  <w:num w:numId="5">
    <w:abstractNumId w:val="10"/>
  </w:num>
  <w:num w:numId="6">
    <w:abstractNumId w:val="11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6B6"/>
    <w:rsid w:val="000227E6"/>
    <w:rsid w:val="00037DD3"/>
    <w:rsid w:val="00053D68"/>
    <w:rsid w:val="00053F8B"/>
    <w:rsid w:val="0007651F"/>
    <w:rsid w:val="0008057B"/>
    <w:rsid w:val="0009073E"/>
    <w:rsid w:val="000E2887"/>
    <w:rsid w:val="0010735D"/>
    <w:rsid w:val="001151A9"/>
    <w:rsid w:val="001542AC"/>
    <w:rsid w:val="00164FE7"/>
    <w:rsid w:val="0016594A"/>
    <w:rsid w:val="001766B3"/>
    <w:rsid w:val="001B5016"/>
    <w:rsid w:val="001F789C"/>
    <w:rsid w:val="002269A4"/>
    <w:rsid w:val="002421D4"/>
    <w:rsid w:val="002472D7"/>
    <w:rsid w:val="00266472"/>
    <w:rsid w:val="00267236"/>
    <w:rsid w:val="0027487F"/>
    <w:rsid w:val="00282B6E"/>
    <w:rsid w:val="002C3A1F"/>
    <w:rsid w:val="002D6171"/>
    <w:rsid w:val="002E3290"/>
    <w:rsid w:val="00323D21"/>
    <w:rsid w:val="00341BE6"/>
    <w:rsid w:val="00350650"/>
    <w:rsid w:val="0035262B"/>
    <w:rsid w:val="00353B5A"/>
    <w:rsid w:val="00362687"/>
    <w:rsid w:val="00370C77"/>
    <w:rsid w:val="00381156"/>
    <w:rsid w:val="003839FF"/>
    <w:rsid w:val="00384D45"/>
    <w:rsid w:val="003B1084"/>
    <w:rsid w:val="003F0387"/>
    <w:rsid w:val="00411094"/>
    <w:rsid w:val="004508FC"/>
    <w:rsid w:val="00462638"/>
    <w:rsid w:val="004654C8"/>
    <w:rsid w:val="004A1E81"/>
    <w:rsid w:val="004C1601"/>
    <w:rsid w:val="004C7705"/>
    <w:rsid w:val="004E2F4A"/>
    <w:rsid w:val="004F2570"/>
    <w:rsid w:val="004F7948"/>
    <w:rsid w:val="00542CF6"/>
    <w:rsid w:val="005A5B8D"/>
    <w:rsid w:val="005F02FC"/>
    <w:rsid w:val="0060104F"/>
    <w:rsid w:val="00623084"/>
    <w:rsid w:val="006267DD"/>
    <w:rsid w:val="0062730B"/>
    <w:rsid w:val="00653D63"/>
    <w:rsid w:val="0065787C"/>
    <w:rsid w:val="00666817"/>
    <w:rsid w:val="006D78CC"/>
    <w:rsid w:val="006E57A4"/>
    <w:rsid w:val="006F3B34"/>
    <w:rsid w:val="00700031"/>
    <w:rsid w:val="00747CB3"/>
    <w:rsid w:val="00752E74"/>
    <w:rsid w:val="0077170B"/>
    <w:rsid w:val="007A064C"/>
    <w:rsid w:val="007A35DD"/>
    <w:rsid w:val="007D1FDC"/>
    <w:rsid w:val="007D6FBF"/>
    <w:rsid w:val="00825046"/>
    <w:rsid w:val="0086254C"/>
    <w:rsid w:val="008D06B6"/>
    <w:rsid w:val="008F7509"/>
    <w:rsid w:val="00907CAC"/>
    <w:rsid w:val="009116DD"/>
    <w:rsid w:val="00916275"/>
    <w:rsid w:val="00995C20"/>
    <w:rsid w:val="009B7760"/>
    <w:rsid w:val="009C1C63"/>
    <w:rsid w:val="009C2E16"/>
    <w:rsid w:val="009E3649"/>
    <w:rsid w:val="009F2B1D"/>
    <w:rsid w:val="00A25B70"/>
    <w:rsid w:val="00A61C69"/>
    <w:rsid w:val="00A67D36"/>
    <w:rsid w:val="00A82D51"/>
    <w:rsid w:val="00AB1C5A"/>
    <w:rsid w:val="00AC7462"/>
    <w:rsid w:val="00AE0DDA"/>
    <w:rsid w:val="00B05B62"/>
    <w:rsid w:val="00B75CCE"/>
    <w:rsid w:val="00B762EF"/>
    <w:rsid w:val="00B84E7F"/>
    <w:rsid w:val="00BC14E6"/>
    <w:rsid w:val="00BC18AF"/>
    <w:rsid w:val="00BE184D"/>
    <w:rsid w:val="00C04E94"/>
    <w:rsid w:val="00C27D9D"/>
    <w:rsid w:val="00C65181"/>
    <w:rsid w:val="00CD1926"/>
    <w:rsid w:val="00CD3E58"/>
    <w:rsid w:val="00CD676E"/>
    <w:rsid w:val="00D27D71"/>
    <w:rsid w:val="00D31AC1"/>
    <w:rsid w:val="00D640A4"/>
    <w:rsid w:val="00D702D1"/>
    <w:rsid w:val="00DB749F"/>
    <w:rsid w:val="00DC09AB"/>
    <w:rsid w:val="00DD691C"/>
    <w:rsid w:val="00E11634"/>
    <w:rsid w:val="00E16434"/>
    <w:rsid w:val="00E2583B"/>
    <w:rsid w:val="00E716B7"/>
    <w:rsid w:val="00E825E8"/>
    <w:rsid w:val="00EB153B"/>
    <w:rsid w:val="00EE0233"/>
    <w:rsid w:val="00F10E84"/>
    <w:rsid w:val="00F2278E"/>
    <w:rsid w:val="00F72F46"/>
    <w:rsid w:val="00FB61E1"/>
    <w:rsid w:val="00FB78B1"/>
    <w:rsid w:val="00FC03A7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B0FFB6C"/>
  <w15:docId w15:val="{B1CBCD8A-9DA6-46BF-B3F4-238EE011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14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2B"/>
  </w:style>
  <w:style w:type="paragraph" w:styleId="Footer">
    <w:name w:val="footer"/>
    <w:basedOn w:val="Normal"/>
    <w:link w:val="FooterChar"/>
    <w:uiPriority w:val="99"/>
    <w:unhideWhenUsed/>
    <w:rsid w:val="00352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2B"/>
  </w:style>
  <w:style w:type="table" w:customStyle="1" w:styleId="TableGrid2">
    <w:name w:val="Table Grid2"/>
    <w:basedOn w:val="TableNormal"/>
    <w:next w:val="TableGrid"/>
    <w:uiPriority w:val="39"/>
    <w:rsid w:val="00E1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h\AppData\Local\Microsoft\Windows\INetCache\Content.Outlook\XHZ8V8QC\IS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E9464-DC27-48F6-8987-D8A7C94F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ISP Template.dotx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Hodgkinson</dc:creator>
  <cp:lastModifiedBy>Beth Hodgkinson</cp:lastModifiedBy>
  <cp:revision>4</cp:revision>
  <cp:lastPrinted>2020-10-02T23:26:00Z</cp:lastPrinted>
  <dcterms:created xsi:type="dcterms:W3CDTF">2021-08-18T23:54:00Z</dcterms:created>
  <dcterms:modified xsi:type="dcterms:W3CDTF">2021-08-23T21:20:00Z</dcterms:modified>
</cp:coreProperties>
</file>